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E021F1" w:rsidRDefault="00B62C79" w:rsidP="001B6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21F1">
        <w:rPr>
          <w:rFonts w:ascii="Times New Roman" w:hAnsi="Times New Roman" w:cs="Times New Roman"/>
          <w:sz w:val="20"/>
          <w:szCs w:val="20"/>
        </w:rPr>
        <w:t>Żary,</w:t>
      </w:r>
      <w:r w:rsidR="00D50166" w:rsidRPr="00E021F1">
        <w:rPr>
          <w:rFonts w:ascii="Times New Roman" w:hAnsi="Times New Roman" w:cs="Times New Roman"/>
          <w:sz w:val="20"/>
          <w:szCs w:val="20"/>
        </w:rPr>
        <w:t xml:space="preserve"> dnia </w:t>
      </w:r>
      <w:r w:rsidRPr="00E021F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414353"/>
          <w:placeholder>
            <w:docPart w:val="762CC0382F5F4F14A072CF0D9F4B7404"/>
          </w:placeholder>
          <w:date w:fullDate="2020-09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021F1" w:rsidRPr="00E021F1">
            <w:rPr>
              <w:rFonts w:ascii="Times New Roman" w:hAnsi="Times New Roman" w:cs="Times New Roman"/>
              <w:sz w:val="20"/>
              <w:szCs w:val="20"/>
            </w:rPr>
            <w:t>30 września 2020</w:t>
          </w:r>
        </w:sdtContent>
      </w:sdt>
      <w:r w:rsidR="00B801EA" w:rsidRPr="00E021F1">
        <w:rPr>
          <w:rFonts w:ascii="Times New Roman" w:hAnsi="Times New Roman" w:cs="Times New Roman"/>
          <w:sz w:val="20"/>
          <w:szCs w:val="20"/>
        </w:rPr>
        <w:t xml:space="preserve"> </w:t>
      </w:r>
      <w:r w:rsidRPr="00E021F1">
        <w:rPr>
          <w:rFonts w:ascii="Times New Roman" w:hAnsi="Times New Roman" w:cs="Times New Roman"/>
          <w:sz w:val="20"/>
          <w:szCs w:val="20"/>
        </w:rPr>
        <w:t>r.</w:t>
      </w:r>
    </w:p>
    <w:p w:rsidR="00A32048" w:rsidRPr="00E021F1" w:rsidRDefault="00A32048" w:rsidP="001B61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61C2" w:rsidRPr="00E021F1" w:rsidRDefault="00C97A92" w:rsidP="00E021F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021F1">
        <w:rPr>
          <w:rFonts w:ascii="Times New Roman" w:hAnsi="Times New Roman" w:cs="Times New Roman"/>
          <w:color w:val="000000"/>
          <w:sz w:val="20"/>
          <w:szCs w:val="20"/>
        </w:rPr>
        <w:t>Nasz znak: SNW/</w:t>
      </w:r>
      <w:r w:rsidR="00E021F1" w:rsidRPr="00E021F1">
        <w:rPr>
          <w:rFonts w:ascii="Times New Roman" w:hAnsi="Times New Roman" w:cs="Times New Roman"/>
          <w:color w:val="000000"/>
          <w:sz w:val="20"/>
          <w:szCs w:val="20"/>
        </w:rPr>
        <w:t>ZP-371-46</w:t>
      </w:r>
      <w:r w:rsidR="0065210C" w:rsidRPr="00E021F1">
        <w:rPr>
          <w:rFonts w:ascii="Times New Roman" w:hAnsi="Times New Roman" w:cs="Times New Roman"/>
          <w:color w:val="000000"/>
          <w:sz w:val="20"/>
          <w:szCs w:val="20"/>
        </w:rPr>
        <w:t>2020</w:t>
      </w: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21F1" w:rsidRPr="00C57BB8" w:rsidRDefault="00933170" w:rsidP="00E02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Dotyczy: </w:t>
      </w:r>
      <w:r w:rsidR="001776F7"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postępowania    o    udzielenie   zamówienia     publicznego  na  </w:t>
      </w:r>
      <w:r w:rsidR="00F25449"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publicznego  na  </w:t>
      </w:r>
      <w:r w:rsidR="00E021F1" w:rsidRPr="00C57BB8">
        <w:rPr>
          <w:rFonts w:ascii="Times New Roman" w:hAnsi="Times New Roman" w:cs="Times New Roman"/>
          <w:sz w:val="20"/>
          <w:szCs w:val="20"/>
        </w:rPr>
        <w:t>sukcesywną dostawę płynów infuzyjnych na potrzeby Szpital Na Wyspie     Sp. z o.o. w Żarach w ilościach i asortymencie określonym w załącznikach od nr 1.1 do nr 1.6 Liczba zadań 6.</w:t>
      </w:r>
    </w:p>
    <w:p w:rsidR="00F25449" w:rsidRPr="00C57BB8" w:rsidRDefault="00E021F1" w:rsidP="00E02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FB1" w:rsidRPr="00C57BB8" w:rsidRDefault="00476FB1" w:rsidP="002E01C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BB8">
        <w:rPr>
          <w:rFonts w:ascii="Times New Roman" w:hAnsi="Times New Roman" w:cs="Times New Roman"/>
          <w:color w:val="000000"/>
          <w:sz w:val="20"/>
          <w:szCs w:val="20"/>
        </w:rPr>
        <w:t>Na podstawie art</w:t>
      </w:r>
      <w:r w:rsidR="00614908" w:rsidRPr="00C57BB8">
        <w:rPr>
          <w:rFonts w:ascii="Times New Roman" w:hAnsi="Times New Roman" w:cs="Times New Roman"/>
          <w:color w:val="000000"/>
          <w:sz w:val="20"/>
          <w:szCs w:val="20"/>
        </w:rPr>
        <w:t>. 38 ust. 4</w:t>
      </w:r>
      <w:r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ustawy z dnia 29 stycznia 2004 roku Prawo zamówień</w:t>
      </w:r>
      <w:r w:rsidR="00BE32F7"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publicznych ( </w:t>
      </w:r>
      <w:proofErr w:type="spellStart"/>
      <w:r w:rsidR="00BE32F7" w:rsidRPr="00C57BB8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="00BE32F7" w:rsidRPr="00C57BB8">
        <w:rPr>
          <w:rFonts w:ascii="Times New Roman" w:hAnsi="Times New Roman" w:cs="Times New Roman"/>
          <w:color w:val="000000"/>
          <w:sz w:val="20"/>
          <w:szCs w:val="20"/>
        </w:rPr>
        <w:t>. Dz.U. z 2019 roku poz. 1843</w:t>
      </w:r>
      <w:r w:rsidR="00E021F1"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ze zm.</w:t>
      </w:r>
      <w:r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r w:rsidR="00614908" w:rsidRPr="00C57BB8">
        <w:rPr>
          <w:rFonts w:ascii="Times New Roman" w:hAnsi="Times New Roman" w:cs="Times New Roman"/>
          <w:color w:val="000000"/>
          <w:sz w:val="20"/>
          <w:szCs w:val="20"/>
        </w:rPr>
        <w:t>Zamawiający zmienia</w:t>
      </w:r>
      <w:r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treści specyfikacji istotnych warunków zamówienia do ww. </w:t>
      </w:r>
      <w:r w:rsidR="00614908" w:rsidRPr="00C57BB8">
        <w:rPr>
          <w:rFonts w:ascii="Times New Roman" w:hAnsi="Times New Roman" w:cs="Times New Roman"/>
          <w:color w:val="000000"/>
          <w:sz w:val="20"/>
          <w:szCs w:val="20"/>
        </w:rPr>
        <w:t>postepowania w zakresie</w:t>
      </w:r>
      <w:r w:rsidRPr="00C57BB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25449" w:rsidRPr="00C57BB8" w:rsidRDefault="00F25449" w:rsidP="002E01C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BB8">
        <w:rPr>
          <w:rFonts w:ascii="Times New Roman" w:hAnsi="Times New Roman" w:cs="Times New Roman"/>
          <w:color w:val="000000"/>
          <w:sz w:val="20"/>
          <w:szCs w:val="20"/>
        </w:rPr>
        <w:t>Rozdział I</w:t>
      </w:r>
      <w:r w:rsidR="00E021F1"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do SIWZ  pkt XII ppkt 1 lit a), c) d)</w:t>
      </w:r>
    </w:p>
    <w:p w:rsidR="001F0BBA" w:rsidRPr="00C57BB8" w:rsidRDefault="005C4727" w:rsidP="001F0B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BB8">
        <w:rPr>
          <w:rFonts w:ascii="Times New Roman" w:hAnsi="Times New Roman" w:cs="Times New Roman"/>
          <w:color w:val="000000"/>
          <w:sz w:val="20"/>
          <w:szCs w:val="20"/>
        </w:rPr>
        <w:t>Jest przez zmianą</w:t>
      </w:r>
      <w:r w:rsidR="001F0BBA"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treści:</w:t>
      </w:r>
    </w:p>
    <w:p w:rsidR="00E021F1" w:rsidRPr="00C57BB8" w:rsidRDefault="00E021F1" w:rsidP="00E021F1">
      <w:pPr>
        <w:numPr>
          <w:ilvl w:val="6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BB8">
        <w:rPr>
          <w:rFonts w:ascii="Times New Roman" w:hAnsi="Times New Roman" w:cs="Times New Roman"/>
          <w:b/>
          <w:sz w:val="20"/>
          <w:szCs w:val="20"/>
        </w:rPr>
        <w:t>Miejsce oraz termin składania:</w:t>
      </w:r>
    </w:p>
    <w:p w:rsidR="00E021F1" w:rsidRPr="00C57BB8" w:rsidRDefault="00E021F1" w:rsidP="00E021F1">
      <w:pPr>
        <w:numPr>
          <w:ilvl w:val="1"/>
          <w:numId w:val="29"/>
        </w:numPr>
        <w:tabs>
          <w:tab w:val="clear" w:pos="1440"/>
          <w:tab w:val="num" w:pos="993"/>
          <w:tab w:val="num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Ofertę należy złożyć w zamkniętej kopercie/opakowaniu, w sposób gwarantujący zachowanie poufności jej treści oraz zabezpieczające jej nienaruszalność do terminu otwarcia ofert. Koperta/opakowanie zawierające ofertę winno być zaadresowane do Zamawiającego na adres: 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Szpital Na Wyspie Sp. z o.o.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 xml:space="preserve">ul. Pszenna 2, 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68-200 Żary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>i opatrzone nazwą i dokładnym adresem Wykonawcy oraz oznaczone w sposób następujący:</w:t>
      </w:r>
    </w:p>
    <w:p w:rsidR="00E021F1" w:rsidRPr="00C57BB8" w:rsidRDefault="00E021F1" w:rsidP="00E021F1">
      <w:pPr>
        <w:pStyle w:val="Adres"/>
        <w:keepLines w:val="0"/>
        <w:ind w:left="993"/>
        <w:jc w:val="both"/>
        <w:rPr>
          <w:rFonts w:ascii="Times New Roman" w:hAnsi="Times New Roman"/>
          <w:b/>
          <w:i/>
        </w:rPr>
      </w:pPr>
      <w:r w:rsidRPr="00C57BB8">
        <w:rPr>
          <w:rFonts w:ascii="Times New Roman" w:hAnsi="Times New Roman"/>
          <w:b/>
          <w:snapToGrid w:val="0"/>
        </w:rPr>
        <w:t>„Sukcesywna dostawa płynów infuzyjnych na potrzeby Szpitala Na Wyspie Sp. z o.o. z siedzibą w Żarach przy ul. Pszennej 2”</w:t>
      </w:r>
    </w:p>
    <w:p w:rsidR="00E021F1" w:rsidRPr="00C57BB8" w:rsidRDefault="00E021F1" w:rsidP="00E021F1">
      <w:pPr>
        <w:tabs>
          <w:tab w:val="num" w:pos="540"/>
        </w:tabs>
        <w:spacing w:after="0"/>
        <w:ind w:left="540" w:firstLine="4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nie otwierać przed 02.10.2020 roku godz. 10:15”</w:t>
      </w:r>
    </w:p>
    <w:p w:rsidR="00E021F1" w:rsidRPr="00C57BB8" w:rsidRDefault="00E021F1" w:rsidP="00E021F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c)  Termin składania ofert upływa dnia: </w:t>
      </w:r>
      <w:r w:rsidRPr="00C57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BB8">
        <w:rPr>
          <w:rFonts w:ascii="Times New Roman" w:hAnsi="Times New Roman" w:cs="Times New Roman"/>
          <w:bCs/>
          <w:sz w:val="20"/>
          <w:szCs w:val="20"/>
        </w:rPr>
        <w:t>02.10.2020</w:t>
      </w:r>
      <w:r w:rsidRPr="00C57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7BB8">
        <w:rPr>
          <w:rFonts w:ascii="Times New Roman" w:hAnsi="Times New Roman" w:cs="Times New Roman"/>
          <w:b/>
          <w:sz w:val="20"/>
          <w:szCs w:val="20"/>
        </w:rPr>
        <w:t>r. o godz. 10:00</w:t>
      </w:r>
      <w:r w:rsidRPr="00C57BB8">
        <w:rPr>
          <w:rFonts w:ascii="Times New Roman" w:hAnsi="Times New Roman" w:cs="Times New Roman"/>
          <w:sz w:val="20"/>
          <w:szCs w:val="20"/>
        </w:rPr>
        <w:t>. Oferty złożone po</w:t>
      </w:r>
    </w:p>
    <w:p w:rsidR="00E021F1" w:rsidRPr="00C57BB8" w:rsidRDefault="00E021F1" w:rsidP="00E021F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      terminie zwraca się zgodnie z art. 84 ust. 2 ustawy Pzp.</w:t>
      </w:r>
    </w:p>
    <w:p w:rsidR="00E021F1" w:rsidRPr="00C57BB8" w:rsidRDefault="00E021F1" w:rsidP="00E021F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d) Otwarcie ofert nastąpi: w dniu:  </w:t>
      </w:r>
      <w:r w:rsidRPr="00C57BB8">
        <w:rPr>
          <w:rFonts w:ascii="Times New Roman" w:hAnsi="Times New Roman" w:cs="Times New Roman"/>
          <w:bCs/>
          <w:sz w:val="20"/>
          <w:szCs w:val="20"/>
        </w:rPr>
        <w:t>02.10.2020</w:t>
      </w:r>
      <w:r w:rsidRPr="00C57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7BB8">
        <w:rPr>
          <w:rFonts w:ascii="Times New Roman" w:hAnsi="Times New Roman" w:cs="Times New Roman"/>
          <w:b/>
          <w:sz w:val="20"/>
          <w:szCs w:val="20"/>
        </w:rPr>
        <w:t>r. o godzinie 10:15</w:t>
      </w:r>
      <w:r w:rsidRPr="00C57BB8">
        <w:rPr>
          <w:rFonts w:ascii="Times New Roman" w:hAnsi="Times New Roman" w:cs="Times New Roman"/>
          <w:sz w:val="20"/>
          <w:szCs w:val="20"/>
        </w:rPr>
        <w:t xml:space="preserve"> w siedzibie</w:t>
      </w:r>
    </w:p>
    <w:p w:rsidR="001F0BBA" w:rsidRPr="00C57BB8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BB8">
        <w:rPr>
          <w:rFonts w:ascii="Times New Roman" w:hAnsi="Times New Roman" w:cs="Times New Roman"/>
          <w:color w:val="000000"/>
          <w:sz w:val="20"/>
          <w:szCs w:val="20"/>
        </w:rPr>
        <w:t xml:space="preserve"> Jest po zmianie treści:</w:t>
      </w:r>
    </w:p>
    <w:p w:rsidR="00E021F1" w:rsidRPr="00C57BB8" w:rsidRDefault="00E021F1" w:rsidP="00E021F1">
      <w:pPr>
        <w:pStyle w:val="Akapitzlist"/>
        <w:numPr>
          <w:ilvl w:val="0"/>
          <w:numId w:val="30"/>
        </w:numPr>
        <w:jc w:val="both"/>
        <w:rPr>
          <w:b/>
          <w:sz w:val="20"/>
          <w:szCs w:val="20"/>
        </w:rPr>
      </w:pPr>
      <w:r w:rsidRPr="00C57BB8">
        <w:rPr>
          <w:b/>
          <w:sz w:val="20"/>
          <w:szCs w:val="20"/>
        </w:rPr>
        <w:t>Miejsce oraz termin składania:</w:t>
      </w:r>
    </w:p>
    <w:p w:rsidR="00E021F1" w:rsidRPr="00C57BB8" w:rsidRDefault="00E021F1" w:rsidP="00C57BB8">
      <w:pPr>
        <w:pStyle w:val="Akapitzlist"/>
        <w:numPr>
          <w:ilvl w:val="0"/>
          <w:numId w:val="31"/>
        </w:numPr>
        <w:tabs>
          <w:tab w:val="num" w:pos="1080"/>
        </w:tabs>
        <w:ind w:left="993" w:firstLine="0"/>
        <w:jc w:val="both"/>
        <w:rPr>
          <w:sz w:val="20"/>
          <w:szCs w:val="20"/>
        </w:rPr>
      </w:pPr>
      <w:r w:rsidRPr="00C57BB8">
        <w:rPr>
          <w:sz w:val="20"/>
          <w:szCs w:val="20"/>
        </w:rPr>
        <w:t xml:space="preserve">Ofertę należy złożyć w zamkniętej kopercie/opakowaniu, w sposób gwarantujący zachowanie poufności jej treści oraz zabezpieczające jej nienaruszalność do terminu otwarcia ofert. Koperta/opakowanie zawierające ofertę winno być zaadresowane do Zamawiającego na adres: 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Szpital Na Wyspie Sp. z o.o.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ul. Pszenna 2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68-200 Żary</w:t>
      </w:r>
    </w:p>
    <w:p w:rsidR="00E021F1" w:rsidRPr="00C57BB8" w:rsidRDefault="00E021F1" w:rsidP="00E021F1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>i opatrzone nazwą i dokładnym adresem Wykonawcy oraz oznaczone w sposób następujący:</w:t>
      </w:r>
    </w:p>
    <w:p w:rsidR="00E021F1" w:rsidRPr="00C57BB8" w:rsidRDefault="00E021F1" w:rsidP="00E021F1">
      <w:pPr>
        <w:pStyle w:val="Adres"/>
        <w:keepLines w:val="0"/>
        <w:ind w:left="993"/>
        <w:jc w:val="both"/>
        <w:rPr>
          <w:rFonts w:ascii="Times New Roman" w:hAnsi="Times New Roman"/>
          <w:b/>
          <w:i/>
        </w:rPr>
      </w:pPr>
      <w:r w:rsidRPr="00C57BB8">
        <w:rPr>
          <w:rFonts w:ascii="Times New Roman" w:hAnsi="Times New Roman"/>
          <w:b/>
          <w:snapToGrid w:val="0"/>
        </w:rPr>
        <w:t>„Sukcesywna dostawa płynów infuzyjnych na potrzeby Szpitala Na Wyspie Sp. z o.o. z siedzibą w Żarach przy ul. Pszennej 2”</w:t>
      </w:r>
    </w:p>
    <w:p w:rsidR="00E021F1" w:rsidRPr="00C57BB8" w:rsidRDefault="00E021F1" w:rsidP="00E021F1">
      <w:pPr>
        <w:tabs>
          <w:tab w:val="num" w:pos="540"/>
        </w:tabs>
        <w:spacing w:after="0"/>
        <w:ind w:left="540" w:firstLine="4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7BB8">
        <w:rPr>
          <w:rFonts w:ascii="Times New Roman" w:hAnsi="Times New Roman" w:cs="Times New Roman"/>
          <w:b/>
          <w:bCs/>
          <w:sz w:val="20"/>
          <w:szCs w:val="20"/>
        </w:rPr>
        <w:t>nie otwierać przed 05.10.2020 roku godz. 10:15”.</w:t>
      </w:r>
    </w:p>
    <w:p w:rsidR="00E021F1" w:rsidRPr="00C57BB8" w:rsidRDefault="00E021F1" w:rsidP="00E021F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c)  Termin składania ofert upływa dnia: </w:t>
      </w:r>
      <w:r w:rsidRPr="00C57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BB8">
        <w:rPr>
          <w:rFonts w:ascii="Times New Roman" w:hAnsi="Times New Roman" w:cs="Times New Roman"/>
          <w:bCs/>
          <w:sz w:val="20"/>
          <w:szCs w:val="20"/>
        </w:rPr>
        <w:t>05.10.2020</w:t>
      </w:r>
      <w:r w:rsidRPr="00C57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7BB8">
        <w:rPr>
          <w:rFonts w:ascii="Times New Roman" w:hAnsi="Times New Roman" w:cs="Times New Roman"/>
          <w:b/>
          <w:sz w:val="20"/>
          <w:szCs w:val="20"/>
        </w:rPr>
        <w:t>r. o godz. 10:00</w:t>
      </w:r>
      <w:r w:rsidRPr="00C57BB8">
        <w:rPr>
          <w:rFonts w:ascii="Times New Roman" w:hAnsi="Times New Roman" w:cs="Times New Roman"/>
          <w:sz w:val="20"/>
          <w:szCs w:val="20"/>
        </w:rPr>
        <w:t>. Oferty złożone po</w:t>
      </w:r>
    </w:p>
    <w:p w:rsidR="00E021F1" w:rsidRPr="00C57BB8" w:rsidRDefault="00E021F1" w:rsidP="00E021F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      terminie zwraca się zgodnie z art. 84 ust. 2 ustawy Pzp.</w:t>
      </w:r>
    </w:p>
    <w:p w:rsidR="00E021F1" w:rsidRPr="00C57BB8" w:rsidRDefault="00E021F1" w:rsidP="00E021F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57BB8">
        <w:rPr>
          <w:rFonts w:ascii="Times New Roman" w:hAnsi="Times New Roman" w:cs="Times New Roman"/>
          <w:sz w:val="20"/>
          <w:szCs w:val="20"/>
        </w:rPr>
        <w:t xml:space="preserve">d) Otwarcie ofert nastąpi: w dniu:  </w:t>
      </w:r>
      <w:r w:rsidRPr="00C57BB8">
        <w:rPr>
          <w:rFonts w:ascii="Times New Roman" w:hAnsi="Times New Roman" w:cs="Times New Roman"/>
          <w:bCs/>
          <w:sz w:val="20"/>
          <w:szCs w:val="20"/>
        </w:rPr>
        <w:t>05.10.2020</w:t>
      </w:r>
      <w:r w:rsidRPr="00C57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7BB8">
        <w:rPr>
          <w:rFonts w:ascii="Times New Roman" w:hAnsi="Times New Roman" w:cs="Times New Roman"/>
          <w:b/>
          <w:sz w:val="20"/>
          <w:szCs w:val="20"/>
        </w:rPr>
        <w:t>r. o godzinie 10:15</w:t>
      </w:r>
      <w:r w:rsidRPr="00C57BB8">
        <w:rPr>
          <w:rFonts w:ascii="Times New Roman" w:hAnsi="Times New Roman" w:cs="Times New Roman"/>
          <w:sz w:val="20"/>
          <w:szCs w:val="20"/>
        </w:rPr>
        <w:t xml:space="preserve"> w siedzibie</w:t>
      </w:r>
    </w:p>
    <w:p w:rsidR="00C57BB8" w:rsidRDefault="00C57BB8" w:rsidP="0061490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525E" w:rsidRPr="00C57BB8" w:rsidRDefault="00DA25AB" w:rsidP="0061490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7BB8">
        <w:rPr>
          <w:rFonts w:ascii="Times New Roman" w:hAnsi="Times New Roman" w:cs="Times New Roman"/>
          <w:color w:val="000000"/>
          <w:sz w:val="20"/>
          <w:szCs w:val="20"/>
        </w:rPr>
        <w:t>Pozostałe zapisy SIWZ nie ulegają zmianie.</w:t>
      </w:r>
    </w:p>
    <w:p w:rsidR="00C57BB8" w:rsidRDefault="007C0BBB" w:rsidP="007C0BBB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Prezes Zarządu</w:t>
      </w:r>
    </w:p>
    <w:p w:rsidR="007C0BBB" w:rsidRPr="00C57BB8" w:rsidRDefault="007C0BBB" w:rsidP="007C0BBB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Dankiewicz</w:t>
      </w:r>
      <w:proofErr w:type="spellEnd"/>
    </w:p>
    <w:sectPr w:rsidR="007C0BBB" w:rsidRPr="00C57BB8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7C" w:rsidRDefault="0075287C" w:rsidP="00143915">
      <w:pPr>
        <w:spacing w:after="0" w:line="240" w:lineRule="auto"/>
      </w:pPr>
      <w:r>
        <w:separator/>
      </w:r>
    </w:p>
  </w:endnote>
  <w:endnote w:type="continuationSeparator" w:id="0">
    <w:p w:rsidR="0075287C" w:rsidRDefault="0075287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E021F1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</w:t>
          </w:r>
          <w:r w:rsidR="00E021F1">
            <w:rPr>
              <w:rFonts w:asciiTheme="majorHAnsi" w:hAnsiTheme="majorHAnsi"/>
              <w:sz w:val="16"/>
              <w:szCs w:val="16"/>
            </w:rPr>
            <w:t>4 430</w:t>
          </w:r>
          <w:r w:rsidR="00BE32F7">
            <w:rPr>
              <w:rFonts w:asciiTheme="majorHAnsi" w:hAnsiTheme="majorHAnsi"/>
              <w:sz w:val="16"/>
              <w:szCs w:val="16"/>
            </w:rPr>
            <w:t>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7C" w:rsidRDefault="0075287C" w:rsidP="00143915">
      <w:pPr>
        <w:spacing w:after="0" w:line="240" w:lineRule="auto"/>
      </w:pPr>
      <w:r>
        <w:separator/>
      </w:r>
    </w:p>
  </w:footnote>
  <w:footnote w:type="continuationSeparator" w:id="0">
    <w:p w:rsidR="0075287C" w:rsidRDefault="0075287C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A57581"/>
    <w:multiLevelType w:val="hybridMultilevel"/>
    <w:tmpl w:val="272E84A2"/>
    <w:lvl w:ilvl="0" w:tplc="E3165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D04B8"/>
    <w:multiLevelType w:val="hybridMultilevel"/>
    <w:tmpl w:val="68E44F7E"/>
    <w:lvl w:ilvl="0" w:tplc="D4C2B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D50764"/>
    <w:multiLevelType w:val="hybridMultilevel"/>
    <w:tmpl w:val="86E68E4C"/>
    <w:lvl w:ilvl="0" w:tplc="A73AF0EA">
      <w:start w:val="9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97BED8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414B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2914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4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3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21"/>
  </w:num>
  <w:num w:numId="27">
    <w:abstractNumId w:val="17"/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5260"/>
    <w:rsid w:val="00041934"/>
    <w:rsid w:val="00042550"/>
    <w:rsid w:val="000442E4"/>
    <w:rsid w:val="000460C0"/>
    <w:rsid w:val="00052D65"/>
    <w:rsid w:val="000656FE"/>
    <w:rsid w:val="00074F1F"/>
    <w:rsid w:val="0009365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E248B"/>
    <w:rsid w:val="001F0BBA"/>
    <w:rsid w:val="001F7C4B"/>
    <w:rsid w:val="001F7FBA"/>
    <w:rsid w:val="00215DD1"/>
    <w:rsid w:val="00222731"/>
    <w:rsid w:val="00224FF9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93054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9140B"/>
    <w:rsid w:val="00495DA8"/>
    <w:rsid w:val="004D0483"/>
    <w:rsid w:val="004D7770"/>
    <w:rsid w:val="00500A6A"/>
    <w:rsid w:val="005030CA"/>
    <w:rsid w:val="00516DF9"/>
    <w:rsid w:val="00523717"/>
    <w:rsid w:val="00550A52"/>
    <w:rsid w:val="00581481"/>
    <w:rsid w:val="005A3A52"/>
    <w:rsid w:val="005C0800"/>
    <w:rsid w:val="005C45CC"/>
    <w:rsid w:val="005C4727"/>
    <w:rsid w:val="005D6602"/>
    <w:rsid w:val="005F32BF"/>
    <w:rsid w:val="006068B4"/>
    <w:rsid w:val="00614677"/>
    <w:rsid w:val="00614908"/>
    <w:rsid w:val="00633FFD"/>
    <w:rsid w:val="0064406A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179F6"/>
    <w:rsid w:val="0073234E"/>
    <w:rsid w:val="007475C5"/>
    <w:rsid w:val="0075287C"/>
    <w:rsid w:val="00773831"/>
    <w:rsid w:val="007B6B93"/>
    <w:rsid w:val="007B75CA"/>
    <w:rsid w:val="007C0BBB"/>
    <w:rsid w:val="007C32FB"/>
    <w:rsid w:val="007E36CF"/>
    <w:rsid w:val="007F65D4"/>
    <w:rsid w:val="00813382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C16170"/>
    <w:rsid w:val="00C477BA"/>
    <w:rsid w:val="00C53A75"/>
    <w:rsid w:val="00C57BB8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C026C"/>
    <w:rsid w:val="00CD2745"/>
    <w:rsid w:val="00CE537C"/>
    <w:rsid w:val="00D06FE2"/>
    <w:rsid w:val="00D11840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021F1"/>
    <w:rsid w:val="00E150F5"/>
    <w:rsid w:val="00E56AD8"/>
    <w:rsid w:val="00E62FE0"/>
    <w:rsid w:val="00EB2EEF"/>
    <w:rsid w:val="00EB42DE"/>
    <w:rsid w:val="00EB602E"/>
    <w:rsid w:val="00EB6498"/>
    <w:rsid w:val="00EC10A1"/>
    <w:rsid w:val="00EE1A56"/>
    <w:rsid w:val="00EE32E1"/>
    <w:rsid w:val="00EF39D3"/>
    <w:rsid w:val="00F03516"/>
    <w:rsid w:val="00F20AB8"/>
    <w:rsid w:val="00F23F91"/>
    <w:rsid w:val="00F25449"/>
    <w:rsid w:val="00F25652"/>
    <w:rsid w:val="00F31779"/>
    <w:rsid w:val="00F3503C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  <w:style w:type="paragraph" w:customStyle="1" w:styleId="Adres">
    <w:name w:val="Adres"/>
    <w:basedOn w:val="Tekstpodstawowy"/>
    <w:rsid w:val="00E021F1"/>
    <w:pPr>
      <w:keepLines/>
      <w:widowControl/>
      <w:suppressAutoHyphens w:val="0"/>
      <w:spacing w:after="0"/>
    </w:pPr>
    <w:rPr>
      <w:rFonts w:ascii="Arial" w:eastAsia="Calibri" w:hAnsi="Arial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2D2E52"/>
    <w:rsid w:val="003C574D"/>
    <w:rsid w:val="00430C9A"/>
    <w:rsid w:val="004D1CC6"/>
    <w:rsid w:val="004E34F3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7F6832"/>
    <w:rsid w:val="00827D09"/>
    <w:rsid w:val="008D54CF"/>
    <w:rsid w:val="00904CB8"/>
    <w:rsid w:val="00930821"/>
    <w:rsid w:val="0099318F"/>
    <w:rsid w:val="009B2BCE"/>
    <w:rsid w:val="009C08E7"/>
    <w:rsid w:val="009D6073"/>
    <w:rsid w:val="009E009F"/>
    <w:rsid w:val="00A92032"/>
    <w:rsid w:val="00AB7E11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76110"/>
    <w:rsid w:val="00DB3C42"/>
    <w:rsid w:val="00E6424D"/>
    <w:rsid w:val="00E651E2"/>
    <w:rsid w:val="00EA1BCB"/>
    <w:rsid w:val="00EE7050"/>
    <w:rsid w:val="00F67A4E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D94F-9315-4304-B9F8-E66C543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5</cp:revision>
  <cp:lastPrinted>2020-02-12T07:57:00Z</cp:lastPrinted>
  <dcterms:created xsi:type="dcterms:W3CDTF">2020-09-30T06:23:00Z</dcterms:created>
  <dcterms:modified xsi:type="dcterms:W3CDTF">2020-09-30T06:47:00Z</dcterms:modified>
</cp:coreProperties>
</file>